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AF391A" w:rsidRPr="00852578" w:rsidRDefault="00AF391A" w:rsidP="009C050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52578" w:rsidRDefault="00AF391A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08»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мая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52578">
                <w:rPr>
                  <w:b/>
                  <w:spacing w:val="20"/>
                  <w:sz w:val="28"/>
                </w:rPr>
                <w:t>201</w:t>
              </w:r>
              <w:r>
                <w:rPr>
                  <w:b/>
                  <w:spacing w:val="20"/>
                  <w:sz w:val="28"/>
                </w:rPr>
                <w:t>4</w:t>
              </w:r>
              <w:r w:rsidRPr="00852578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852578">
              <w:rPr>
                <w:b/>
                <w:spacing w:val="20"/>
                <w:sz w:val="28"/>
              </w:rPr>
              <w:t xml:space="preserve">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Pr="00852578">
              <w:rPr>
                <w:b/>
                <w:spacing w:val="20"/>
                <w:sz w:val="28"/>
              </w:rPr>
              <w:t xml:space="preserve">             №</w:t>
            </w:r>
            <w:r>
              <w:rPr>
                <w:b/>
                <w:spacing w:val="20"/>
                <w:sz w:val="28"/>
              </w:rPr>
              <w:t xml:space="preserve"> 62-пг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Тулун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1234B5" w:rsidRDefault="00AF391A" w:rsidP="009C0509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отмене</w:t>
            </w:r>
            <w:r w:rsidRPr="001234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постановления администрации Тулунского  муниципального района от 20.09.2011 г. № 123-пг</w:t>
            </w:r>
          </w:p>
          <w:p w:rsidR="00AF391A" w:rsidRPr="00852578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AF391A" w:rsidRDefault="00AF391A" w:rsidP="000E3028">
      <w:pPr>
        <w:ind w:firstLine="540"/>
        <w:jc w:val="both"/>
        <w:rPr>
          <w:sz w:val="28"/>
          <w:szCs w:val="28"/>
        </w:rPr>
      </w:pPr>
      <w:r w:rsidRPr="00351F11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постановление администрации Тулунского муниципального района от 20.09.2011 г. № 123-пг «Об утверждении Административного регламента администрации Тулунского муниципального района по предоставлению муниципальной услуги «Продажа земельных участков, на которых расположены здания, строения, сооружения».</w:t>
      </w:r>
    </w:p>
    <w:p w:rsidR="00AF391A" w:rsidRDefault="00AF391A" w:rsidP="000E3028">
      <w:pPr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приложении к</w:t>
      </w:r>
      <w:r w:rsidRPr="000C6D9F">
        <w:rPr>
          <w:color w:val="000000"/>
          <w:sz w:val="28"/>
          <w:szCs w:val="28"/>
        </w:rPr>
        <w:t xml:space="preserve"> газете «</w:t>
      </w:r>
      <w:r>
        <w:rPr>
          <w:color w:val="000000"/>
          <w:sz w:val="28"/>
          <w:szCs w:val="28"/>
        </w:rPr>
        <w:t>Земля Тулунская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Мэр Тулунского</w:t>
      </w:r>
    </w:p>
    <w:p w:rsidR="00AF391A" w:rsidRPr="001C6AC8" w:rsidRDefault="00AF391A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М.И. Гильдебрант</w:t>
      </w:r>
    </w:p>
    <w:p w:rsidR="00AF391A" w:rsidRDefault="00AF391A"/>
    <w:sectPr w:rsidR="00AF391A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351F11"/>
    <w:rsid w:val="00381503"/>
    <w:rsid w:val="0046230C"/>
    <w:rsid w:val="004D063D"/>
    <w:rsid w:val="004E7FA1"/>
    <w:rsid w:val="00725575"/>
    <w:rsid w:val="007C5A31"/>
    <w:rsid w:val="007E04D8"/>
    <w:rsid w:val="007E5F4B"/>
    <w:rsid w:val="00822D98"/>
    <w:rsid w:val="00846448"/>
    <w:rsid w:val="00852578"/>
    <w:rsid w:val="00954FBD"/>
    <w:rsid w:val="00974A9D"/>
    <w:rsid w:val="009C0509"/>
    <w:rsid w:val="00A16FFD"/>
    <w:rsid w:val="00A85C65"/>
    <w:rsid w:val="00AD67E6"/>
    <w:rsid w:val="00AF391A"/>
    <w:rsid w:val="00B12993"/>
    <w:rsid w:val="00BB634A"/>
    <w:rsid w:val="00BC41B3"/>
    <w:rsid w:val="00BE2E34"/>
    <w:rsid w:val="00C61892"/>
    <w:rsid w:val="00C7012D"/>
    <w:rsid w:val="00C969D7"/>
    <w:rsid w:val="00D64184"/>
    <w:rsid w:val="00D801C1"/>
    <w:rsid w:val="00DA72C9"/>
    <w:rsid w:val="00DC4DCE"/>
    <w:rsid w:val="00E20D81"/>
    <w:rsid w:val="00E2638F"/>
    <w:rsid w:val="00E81E6F"/>
    <w:rsid w:val="00F411C0"/>
    <w:rsid w:val="00F866A5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192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2014-05-07T06:16:00Z</cp:lastPrinted>
  <dcterms:created xsi:type="dcterms:W3CDTF">2013-12-05T02:18:00Z</dcterms:created>
  <dcterms:modified xsi:type="dcterms:W3CDTF">2014-05-14T02:53:00Z</dcterms:modified>
</cp:coreProperties>
</file>